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7B32B62A" w14:textId="77777777" w:rsidTr="000D5312">
        <w:trPr>
          <w:trHeight w:val="1237"/>
          <w:jc w:val="center"/>
        </w:trPr>
        <w:tc>
          <w:tcPr>
            <w:tcW w:w="1704" w:type="dxa"/>
          </w:tcPr>
          <w:p w14:paraId="6F354258" w14:textId="77777777" w:rsidR="00C84A63" w:rsidRDefault="00C84A63" w:rsidP="00C84A63"/>
        </w:tc>
        <w:tc>
          <w:tcPr>
            <w:tcW w:w="5418" w:type="dxa"/>
          </w:tcPr>
          <w:p w14:paraId="693F2992" w14:textId="77777777" w:rsidR="00C84A63" w:rsidRPr="00AC5432" w:rsidRDefault="00FB3B0A" w:rsidP="00BD45E7">
            <w:pPr>
              <w:pStyle w:val="Tittel"/>
            </w:pPr>
            <w:sdt>
              <w:sdtPr>
                <w:rPr>
                  <w:rStyle w:val="TittelTegn"/>
                </w:rPr>
                <w:id w:val="-87697418"/>
                <w:placeholder>
                  <w:docPart w:val="6365298E07DD4AEE8B63A57536BE87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kriftforav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lang w:bidi="nb-NO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372AACC4" w14:textId="77777777" w:rsidR="00C84A63" w:rsidRDefault="00C84A63" w:rsidP="00C84A63"/>
        </w:tc>
      </w:tr>
      <w:tr w:rsidR="00A37AD2" w14:paraId="1C24921B" w14:textId="77777777" w:rsidTr="000D5312">
        <w:trPr>
          <w:trHeight w:val="957"/>
          <w:jc w:val="center"/>
        </w:trPr>
        <w:tc>
          <w:tcPr>
            <w:tcW w:w="1704" w:type="dxa"/>
          </w:tcPr>
          <w:p w14:paraId="638356BA" w14:textId="77777777" w:rsidR="00C84A63" w:rsidRDefault="00C84A63" w:rsidP="00C84A63"/>
        </w:tc>
        <w:tc>
          <w:tcPr>
            <w:tcW w:w="5418" w:type="dxa"/>
            <w:vAlign w:val="center"/>
          </w:tcPr>
          <w:p w14:paraId="432B450F" w14:textId="77777777" w:rsidR="00C84A63" w:rsidRDefault="00FB3B0A" w:rsidP="00FB3B0A">
            <w:pPr>
              <w:pStyle w:val="Undertittel"/>
            </w:pPr>
            <w:r>
              <w:t xml:space="preserve">        SÆTRA BARNEHAGE</w:t>
            </w:r>
          </w:p>
          <w:p w14:paraId="574289E8" w14:textId="77777777" w:rsidR="00FB3B0A" w:rsidRDefault="00FB3B0A" w:rsidP="00FB3B0A"/>
          <w:p w14:paraId="40A305F2" w14:textId="3021D982" w:rsidR="00FB3B0A" w:rsidRPr="00FB3B0A" w:rsidRDefault="00FB3B0A" w:rsidP="00FB3B0A">
            <w:r>
              <w:t>Det vert servert vatn som drikke til lunsj.</w:t>
            </w:r>
          </w:p>
        </w:tc>
        <w:tc>
          <w:tcPr>
            <w:tcW w:w="1668" w:type="dxa"/>
          </w:tcPr>
          <w:p w14:paraId="4927EFBA" w14:textId="77777777" w:rsidR="00C84A63" w:rsidRDefault="00C84A63" w:rsidP="00C84A63"/>
        </w:tc>
      </w:tr>
      <w:tr w:rsidR="00A37AD2" w14:paraId="5908EB1A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4205DFFD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766EC001" w14:textId="38CB3529" w:rsidR="00A37AD2" w:rsidRPr="00A37AD2" w:rsidRDefault="00FB3B0A" w:rsidP="00A37AD2">
            <w:pPr>
              <w:pStyle w:val="Overskrift1"/>
            </w:pPr>
            <w:r>
              <w:t>MANDAG:</w:t>
            </w:r>
          </w:p>
          <w:p w14:paraId="019F54BA" w14:textId="6F51B592" w:rsidR="00A37AD2" w:rsidRDefault="00FB3B0A" w:rsidP="00BD45E7">
            <w:pPr>
              <w:pStyle w:val="Overskrift2"/>
            </w:pPr>
            <w:r>
              <w:t>Fiskekaker, skiver, grønsaker                       Frukt til dessert</w:t>
            </w:r>
          </w:p>
          <w:p w14:paraId="11C8D110" w14:textId="53E7E093" w:rsidR="00FB3B0A" w:rsidRPr="00FB3B0A" w:rsidRDefault="00FB3B0A" w:rsidP="00FB3B0A"/>
        </w:tc>
        <w:tc>
          <w:tcPr>
            <w:tcW w:w="1668" w:type="dxa"/>
            <w:vMerge w:val="restart"/>
          </w:tcPr>
          <w:p w14:paraId="60091F76" w14:textId="77777777" w:rsidR="00A37AD2" w:rsidRDefault="00A37AD2" w:rsidP="00C84A63"/>
        </w:tc>
      </w:tr>
      <w:tr w:rsidR="00A37AD2" w14:paraId="297EF95F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6301A3D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3E6B6F2D" w14:textId="666A7372" w:rsidR="001C6483" w:rsidRPr="00A37AD2" w:rsidRDefault="00FB3B0A" w:rsidP="001C6483">
            <w:pPr>
              <w:pStyle w:val="Overskrift1"/>
            </w:pPr>
            <w:r>
              <w:t>TIRSDAG:</w:t>
            </w:r>
          </w:p>
          <w:p w14:paraId="7B78C01D" w14:textId="6923B3F1" w:rsidR="00FB3B0A" w:rsidRDefault="00FB3B0A" w:rsidP="001C6483">
            <w:pPr>
              <w:pStyle w:val="Overskrift2"/>
            </w:pPr>
            <w:r>
              <w:t xml:space="preserve">Steikt torsk og laks med </w:t>
            </w:r>
            <w:proofErr w:type="spellStart"/>
            <w:r>
              <w:t>rotmos</w:t>
            </w:r>
            <w:proofErr w:type="spellEnd"/>
            <w:r>
              <w:t xml:space="preserve">                Frukt til dessert </w:t>
            </w:r>
          </w:p>
          <w:p w14:paraId="3A94E318" w14:textId="7F467565" w:rsidR="00A37AD2" w:rsidRDefault="00A37AD2" w:rsidP="001C6483">
            <w:pPr>
              <w:pStyle w:val="Overskrift2"/>
            </w:pPr>
          </w:p>
        </w:tc>
        <w:tc>
          <w:tcPr>
            <w:tcW w:w="1668" w:type="dxa"/>
            <w:vMerge/>
          </w:tcPr>
          <w:p w14:paraId="7CD8F013" w14:textId="77777777" w:rsidR="00A37AD2" w:rsidRDefault="00A37AD2" w:rsidP="00C84A63"/>
        </w:tc>
      </w:tr>
      <w:tr w:rsidR="00A37AD2" w14:paraId="40BF2C04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7317DB8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0B0A4E8" w14:textId="184D3856" w:rsidR="001C6483" w:rsidRPr="00A37AD2" w:rsidRDefault="00FB3B0A" w:rsidP="00FB3B0A">
            <w:pPr>
              <w:pStyle w:val="Overskrift1"/>
              <w:jc w:val="left"/>
            </w:pPr>
            <w:r>
              <w:t xml:space="preserve">                            ONSDAG:</w:t>
            </w:r>
          </w:p>
          <w:p w14:paraId="63B3206F" w14:textId="1ED07918" w:rsidR="00A37AD2" w:rsidRDefault="00FB3B0A" w:rsidP="001C6483">
            <w:pPr>
              <w:pStyle w:val="Overskrift2"/>
            </w:pPr>
            <w:r>
              <w:t xml:space="preserve">Tomatsuppe laga frå botnen (linser, hakka tomat, </w:t>
            </w:r>
            <w:proofErr w:type="spellStart"/>
            <w:r>
              <w:t>lauk</w:t>
            </w:r>
            <w:proofErr w:type="spellEnd"/>
            <w:r>
              <w:t xml:space="preserve">, </w:t>
            </w:r>
            <w:proofErr w:type="spellStart"/>
            <w:r>
              <w:t>kvitlauk</w:t>
            </w:r>
            <w:proofErr w:type="spellEnd"/>
            <w:r>
              <w:t xml:space="preserve">, kikerter, </w:t>
            </w:r>
            <w:proofErr w:type="spellStart"/>
            <w:r>
              <w:t>restar</w:t>
            </w:r>
            <w:proofErr w:type="spellEnd"/>
            <w:r>
              <w:t xml:space="preserve"> av havregraut) med fullkornspasta                                           Frukt til dessert</w:t>
            </w:r>
          </w:p>
        </w:tc>
        <w:tc>
          <w:tcPr>
            <w:tcW w:w="1668" w:type="dxa"/>
            <w:vMerge/>
          </w:tcPr>
          <w:p w14:paraId="69F03F74" w14:textId="77777777" w:rsidR="00A37AD2" w:rsidRDefault="00A37AD2" w:rsidP="00C84A63"/>
        </w:tc>
      </w:tr>
      <w:tr w:rsidR="00A37AD2" w14:paraId="29DF3D7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1087E5B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330924D9" w14:textId="00D76470" w:rsidR="00FB3B0A" w:rsidRPr="00FB3B0A" w:rsidRDefault="00FB3B0A" w:rsidP="00FB3B0A">
            <w:pPr>
              <w:pStyle w:val="Overskrift1"/>
            </w:pPr>
            <w:r>
              <w:t>TORSDAG:</w:t>
            </w:r>
          </w:p>
          <w:p w14:paraId="74DC71C8" w14:textId="41EF176D" w:rsidR="00A37AD2" w:rsidRDefault="00FB3B0A" w:rsidP="001C6483">
            <w:pPr>
              <w:pStyle w:val="Overskrift2"/>
            </w:pPr>
            <w:proofErr w:type="spellStart"/>
            <w:r>
              <w:t>Kyllingfile</w:t>
            </w:r>
            <w:proofErr w:type="spellEnd"/>
            <w:r>
              <w:t xml:space="preserve"> og ris med grønsaker                      Frukt til dessert</w:t>
            </w:r>
          </w:p>
        </w:tc>
        <w:tc>
          <w:tcPr>
            <w:tcW w:w="1668" w:type="dxa"/>
            <w:vMerge/>
          </w:tcPr>
          <w:p w14:paraId="48060449" w14:textId="77777777" w:rsidR="00A37AD2" w:rsidRDefault="00A37AD2" w:rsidP="00C84A63"/>
        </w:tc>
      </w:tr>
      <w:tr w:rsidR="00A37AD2" w14:paraId="5AD78730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445A2A5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E7D786C" w14:textId="69498106" w:rsidR="001C6483" w:rsidRPr="00A37AD2" w:rsidRDefault="00FB3B0A" w:rsidP="001C6483">
            <w:pPr>
              <w:pStyle w:val="Overskrift1"/>
            </w:pPr>
            <w:r>
              <w:t>FREDAG:</w:t>
            </w:r>
          </w:p>
          <w:p w14:paraId="1E81910B" w14:textId="4CA13353" w:rsidR="00A37AD2" w:rsidRDefault="00FB3B0A" w:rsidP="001C6483">
            <w:pPr>
              <w:pStyle w:val="Overskrift2"/>
            </w:pPr>
            <w:r>
              <w:t xml:space="preserve">Vi Rullerer på ulike </w:t>
            </w:r>
            <w:proofErr w:type="spellStart"/>
            <w:r>
              <w:t>rettar</w:t>
            </w:r>
            <w:proofErr w:type="spellEnd"/>
            <w:r>
              <w:t>.                      Frukt til dessert</w:t>
            </w:r>
          </w:p>
        </w:tc>
        <w:tc>
          <w:tcPr>
            <w:tcW w:w="1668" w:type="dxa"/>
            <w:vMerge/>
          </w:tcPr>
          <w:p w14:paraId="6BA6033F" w14:textId="77777777" w:rsidR="00A37AD2" w:rsidRDefault="00A37AD2" w:rsidP="00C84A63"/>
        </w:tc>
      </w:tr>
      <w:tr w:rsidR="00A37AD2" w14:paraId="374D8AC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196A2DA8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045C8383" w14:textId="5F3AD064" w:rsidR="00A37AD2" w:rsidRDefault="00A37AD2" w:rsidP="001C6483">
            <w:pPr>
              <w:pStyle w:val="Overskrift2"/>
            </w:pPr>
          </w:p>
        </w:tc>
        <w:tc>
          <w:tcPr>
            <w:tcW w:w="1668" w:type="dxa"/>
            <w:vMerge/>
          </w:tcPr>
          <w:p w14:paraId="6C2DE23F" w14:textId="77777777" w:rsidR="00A37AD2" w:rsidRDefault="00A37AD2" w:rsidP="00C84A63"/>
        </w:tc>
      </w:tr>
    </w:tbl>
    <w:p w14:paraId="34D2439F" w14:textId="77777777" w:rsidR="005C17F4" w:rsidRDefault="005C17F4" w:rsidP="00A37AD2"/>
    <w:sectPr w:rsidR="005C17F4" w:rsidSect="0017594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CC0B" w14:textId="77777777" w:rsidR="00FB3B0A" w:rsidRDefault="00FB3B0A" w:rsidP="00EA7504">
      <w:r>
        <w:separator/>
      </w:r>
    </w:p>
  </w:endnote>
  <w:endnote w:type="continuationSeparator" w:id="0">
    <w:p w14:paraId="10717196" w14:textId="77777777" w:rsidR="00FB3B0A" w:rsidRDefault="00FB3B0A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F53F" w14:textId="77777777" w:rsidR="00FB3B0A" w:rsidRDefault="00FB3B0A" w:rsidP="00EA7504">
      <w:r>
        <w:separator/>
      </w:r>
    </w:p>
  </w:footnote>
  <w:footnote w:type="continuationSeparator" w:id="0">
    <w:p w14:paraId="78C21033" w14:textId="77777777" w:rsidR="00FB3B0A" w:rsidRDefault="00FB3B0A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D5C9" w14:textId="77777777" w:rsidR="00EA7504" w:rsidRDefault="00C84A63">
    <w:pPr>
      <w:pStyle w:val="Topptekst"/>
    </w:pPr>
    <w:r w:rsidRPr="00C84A63">
      <w:rPr>
        <w:noProof/>
        <w:lang w:bidi="nb-N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99124A" wp14:editId="7C5F78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e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1C0ED5C" id="Gruppe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lqnYoDAOFdEQAOAAAAZHJzL2Uyb0RvYy54bWzsfd2OHTmS3r0Bv4Og+5k++Z/ZmJ4F7PUM&#10;DBjeBXb9ADXV6pZgSSWU1NM9fnp/TMYXZATzVAXbMHz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e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0A"/>
    <w:rsid w:val="00012C6F"/>
    <w:rsid w:val="00091780"/>
    <w:rsid w:val="000A5F0C"/>
    <w:rsid w:val="000D5312"/>
    <w:rsid w:val="0010018F"/>
    <w:rsid w:val="0017594F"/>
    <w:rsid w:val="001C6483"/>
    <w:rsid w:val="001D6157"/>
    <w:rsid w:val="00354479"/>
    <w:rsid w:val="00483715"/>
    <w:rsid w:val="0053009F"/>
    <w:rsid w:val="005440EE"/>
    <w:rsid w:val="005C17F4"/>
    <w:rsid w:val="006A53E6"/>
    <w:rsid w:val="00726205"/>
    <w:rsid w:val="00794733"/>
    <w:rsid w:val="008E44DB"/>
    <w:rsid w:val="00A37AD2"/>
    <w:rsid w:val="00AC5432"/>
    <w:rsid w:val="00AF6E34"/>
    <w:rsid w:val="00B1319A"/>
    <w:rsid w:val="00B76DD1"/>
    <w:rsid w:val="00BD45E7"/>
    <w:rsid w:val="00C60894"/>
    <w:rsid w:val="00C84A63"/>
    <w:rsid w:val="00D94ED9"/>
    <w:rsid w:val="00DF489F"/>
    <w:rsid w:val="00DF7A8B"/>
    <w:rsid w:val="00EA7504"/>
    <w:rsid w:val="00ED4B80"/>
    <w:rsid w:val="00F440CF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E6AA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29"/>
    <w:semiHidden/>
    <w:rPr>
      <w:i/>
      <w:iCs/>
      <w:szCs w:val="28"/>
    </w:rPr>
  </w:style>
  <w:style w:type="character" w:customStyle="1" w:styleId="BrdtekstTegn">
    <w:name w:val="Brødtekst Tegn"/>
    <w:basedOn w:val="Standardskriftforavsnitt"/>
    <w:link w:val="Brdteks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eavsnitt">
    <w:name w:val="List Paragraph"/>
    <w:basedOn w:val="Normal"/>
    <w:uiPriority w:val="2"/>
    <w:semiHidden/>
    <w:rPr>
      <w:sz w:val="24"/>
      <w:szCs w:val="24"/>
    </w:rPr>
  </w:style>
  <w:style w:type="paragraph" w:customStyle="1" w:styleId="Tabellavsnitt">
    <w:name w:val="Tabellavsnitt"/>
    <w:basedOn w:val="Normal"/>
    <w:uiPriority w:val="31"/>
    <w:semiHidden/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C5432"/>
    <w:rPr>
      <w:color w:val="000000" w:themeColor="text1"/>
      <w:sz w:val="28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C5432"/>
    <w:rPr>
      <w:color w:val="000000" w:themeColor="text1"/>
      <w:sz w:val="28"/>
      <w:szCs w:val="22"/>
    </w:rPr>
  </w:style>
  <w:style w:type="paragraph" w:styleId="Tittel">
    <w:name w:val="Title"/>
    <w:basedOn w:val="Normal"/>
    <w:next w:val="Normal"/>
    <w:link w:val="TittelTegn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telTegn">
    <w:name w:val="Tittel Tegn"/>
    <w:basedOn w:val="Standardskriftforavsnitt"/>
    <w:link w:val="Tittel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enett">
    <w:name w:val="Table Grid"/>
    <w:basedOn w:val="Vanlig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ssholdertekst">
    <w:name w:val="Placeholder Text"/>
    <w:basedOn w:val="Standardskriftforav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Roaming\Microsoft\Templates\Retro-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5298E07DD4AEE8B63A57536BE8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B5D41-3280-4F65-BDD3-093D139B8455}"/>
      </w:docPartPr>
      <w:docPartBody>
        <w:p w:rsidR="00000000" w:rsidRDefault="00276D86">
          <w:pPr>
            <w:pStyle w:val="6365298E07DD4AEE8B63A57536BE8700"/>
          </w:pPr>
          <w:r w:rsidRPr="001C6483">
            <w:rPr>
              <w:lang w:bidi="nb-NO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65298E07DD4AEE8B63A57536BE8700">
    <w:name w:val="6365298E07DD4AEE8B63A57536BE8700"/>
  </w:style>
  <w:style w:type="paragraph" w:customStyle="1" w:styleId="F1090DDBC23E4A5DA666AEC747981219">
    <w:name w:val="F1090DDBC23E4A5DA666AEC747981219"/>
  </w:style>
  <w:style w:type="paragraph" w:customStyle="1" w:styleId="8CBFF2DD71394D0C8436841F5A6C90D9">
    <w:name w:val="8CBFF2DD71394D0C8436841F5A6C90D9"/>
  </w:style>
  <w:style w:type="paragraph" w:customStyle="1" w:styleId="F4255BB818D44EFD9D344C42F92372BB">
    <w:name w:val="F4255BB818D44EFD9D344C42F92372BB"/>
  </w:style>
  <w:style w:type="paragraph" w:customStyle="1" w:styleId="D6FE2533574B4370AF70ED6921A59498">
    <w:name w:val="D6FE2533574B4370AF70ED6921A59498"/>
  </w:style>
  <w:style w:type="paragraph" w:customStyle="1" w:styleId="188E510CF0A6428C98596A74C57BB6C5">
    <w:name w:val="188E510CF0A6428C98596A74C57BB6C5"/>
  </w:style>
  <w:style w:type="paragraph" w:customStyle="1" w:styleId="385CA0ABD7744072AE6A59D0166E784F">
    <w:name w:val="385CA0ABD7744072AE6A59D0166E784F"/>
  </w:style>
  <w:style w:type="paragraph" w:customStyle="1" w:styleId="F482F0AFAB30401B8EA417AAEAD93F36">
    <w:name w:val="F482F0AFAB30401B8EA417AAEAD93F36"/>
  </w:style>
  <w:style w:type="paragraph" w:customStyle="1" w:styleId="C756E7B8B6924051B7C58A2B0B5685D1">
    <w:name w:val="C756E7B8B6924051B7C58A2B0B5685D1"/>
  </w:style>
  <w:style w:type="paragraph" w:customStyle="1" w:styleId="8B3BE22313A0485197E6F275A8E2AF48">
    <w:name w:val="8B3BE22313A0485197E6F275A8E2AF48"/>
  </w:style>
  <w:style w:type="paragraph" w:customStyle="1" w:styleId="4D1A07AF911E4487B70BA083285FBD38">
    <w:name w:val="4D1A07AF911E4487B70BA083285FBD38"/>
  </w:style>
  <w:style w:type="paragraph" w:customStyle="1" w:styleId="9057540AC685491D992A7C2F5BC7E9B1">
    <w:name w:val="9057540AC685491D992A7C2F5BC7E9B1"/>
  </w:style>
  <w:style w:type="paragraph" w:customStyle="1" w:styleId="37DEDB3DF5CE46FC9DD312AC4BC72C82">
    <w:name w:val="37DEDB3DF5CE46FC9DD312AC4BC72C82"/>
  </w:style>
  <w:style w:type="paragraph" w:customStyle="1" w:styleId="0492F80132BA496FA847674177A5A514">
    <w:name w:val="0492F80132BA496FA847674177A5A514"/>
  </w:style>
  <w:style w:type="paragraph" w:customStyle="1" w:styleId="05BA25FAC9D34320B9B7EA1BAA5458BC">
    <w:name w:val="05BA25FAC9D34320B9B7EA1BAA545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Retro-meny</Template>
  <TotalTime>0</TotalTime>
  <Pages>1</Pages>
  <Words>65</Words>
  <Characters>561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2022-11-03T13:14:00Z</dcterms:created>
  <dcterms:modified xsi:type="dcterms:W3CDTF">2022-11-03T13:21:00Z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